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2DDA" w14:textId="77777777" w:rsidR="0049370E" w:rsidRDefault="0049370E" w:rsidP="0049370E">
      <w:r>
        <w:t>Announcement</w:t>
      </w:r>
    </w:p>
    <w:p w14:paraId="0C0AE681" w14:textId="77777777" w:rsidR="0049370E" w:rsidRDefault="0049370E" w:rsidP="0049370E">
      <w:r>
        <w:t>The Saline Lake Game and Fish Preserve Commission is holding its next</w:t>
      </w:r>
    </w:p>
    <w:p w14:paraId="1939A255" w14:textId="4B25069D" w:rsidR="0049370E" w:rsidRDefault="0049370E" w:rsidP="0049370E">
      <w:r>
        <w:t xml:space="preserve">Quarterly meeting on </w:t>
      </w:r>
      <w:r w:rsidR="004B0DE6">
        <w:t>February 2</w:t>
      </w:r>
      <w:r w:rsidR="0044594A">
        <w:t>2</w:t>
      </w:r>
      <w:r>
        <w:t>, 202</w:t>
      </w:r>
      <w:r w:rsidR="004B0DE6">
        <w:t>4</w:t>
      </w:r>
      <w:r>
        <w:t xml:space="preserve"> at 4:00 PM at the Saline Lake Volunteer</w:t>
      </w:r>
    </w:p>
    <w:p w14:paraId="3E2AA410" w14:textId="53154496" w:rsidR="00A45CC7" w:rsidRPr="00ED1C27" w:rsidRDefault="0049370E" w:rsidP="00ED1C27">
      <w:r>
        <w:t>fire department building on Collins Camp Road</w:t>
      </w:r>
    </w:p>
    <w:sectPr w:rsidR="00A45CC7" w:rsidRPr="00ED1C27" w:rsidSect="00CE30BA">
      <w:type w:val="continuous"/>
      <w:pgSz w:w="12240" w:h="15840"/>
      <w:pgMar w:top="630" w:right="54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D7D7" w14:textId="77777777" w:rsidR="00914AD4" w:rsidRDefault="00914AD4" w:rsidP="000E388F">
      <w:r>
        <w:separator/>
      </w:r>
    </w:p>
  </w:endnote>
  <w:endnote w:type="continuationSeparator" w:id="0">
    <w:p w14:paraId="7592E3E5" w14:textId="77777777" w:rsidR="00914AD4" w:rsidRDefault="00914AD4" w:rsidP="000E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1ED6" w14:textId="77777777" w:rsidR="00914AD4" w:rsidRDefault="00914AD4" w:rsidP="000E388F">
      <w:r>
        <w:separator/>
      </w:r>
    </w:p>
  </w:footnote>
  <w:footnote w:type="continuationSeparator" w:id="0">
    <w:p w14:paraId="7494F2CD" w14:textId="77777777" w:rsidR="00914AD4" w:rsidRDefault="00914AD4" w:rsidP="000E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77AC"/>
    <w:multiLevelType w:val="hybridMultilevel"/>
    <w:tmpl w:val="C51EC940"/>
    <w:lvl w:ilvl="0" w:tplc="47F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134F"/>
    <w:multiLevelType w:val="hybridMultilevel"/>
    <w:tmpl w:val="028E4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159408">
    <w:abstractNumId w:val="1"/>
  </w:num>
  <w:num w:numId="2" w16cid:durableId="1303391454">
    <w:abstractNumId w:val="0"/>
  </w:num>
  <w:num w:numId="3" w16cid:durableId="813722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attachedTemplate r:id="rId1"/>
  <w:revisionView w:inkAnnotation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64"/>
    <w:rsid w:val="0000053E"/>
    <w:rsid w:val="000078C3"/>
    <w:rsid w:val="00011CA7"/>
    <w:rsid w:val="000179F9"/>
    <w:rsid w:val="0004154A"/>
    <w:rsid w:val="000505B7"/>
    <w:rsid w:val="00062C8E"/>
    <w:rsid w:val="0006489D"/>
    <w:rsid w:val="00070C0C"/>
    <w:rsid w:val="00071564"/>
    <w:rsid w:val="00081CC5"/>
    <w:rsid w:val="000927D0"/>
    <w:rsid w:val="0009284B"/>
    <w:rsid w:val="00095E6E"/>
    <w:rsid w:val="000A1D15"/>
    <w:rsid w:val="000A2422"/>
    <w:rsid w:val="000B5CF5"/>
    <w:rsid w:val="000E388F"/>
    <w:rsid w:val="000E3D00"/>
    <w:rsid w:val="000F3276"/>
    <w:rsid w:val="000F563B"/>
    <w:rsid w:val="00102C72"/>
    <w:rsid w:val="00104186"/>
    <w:rsid w:val="00107A04"/>
    <w:rsid w:val="0011229A"/>
    <w:rsid w:val="00112F9A"/>
    <w:rsid w:val="00126C2A"/>
    <w:rsid w:val="00130A7E"/>
    <w:rsid w:val="00136BE6"/>
    <w:rsid w:val="00144517"/>
    <w:rsid w:val="00147B6E"/>
    <w:rsid w:val="00155FC3"/>
    <w:rsid w:val="00162765"/>
    <w:rsid w:val="00163FE2"/>
    <w:rsid w:val="00164285"/>
    <w:rsid w:val="00173750"/>
    <w:rsid w:val="00181591"/>
    <w:rsid w:val="00182906"/>
    <w:rsid w:val="00187BDF"/>
    <w:rsid w:val="001A0358"/>
    <w:rsid w:val="001A23B4"/>
    <w:rsid w:val="001B047D"/>
    <w:rsid w:val="001B5C9E"/>
    <w:rsid w:val="001B6314"/>
    <w:rsid w:val="001B6442"/>
    <w:rsid w:val="001B7ADE"/>
    <w:rsid w:val="001C7C51"/>
    <w:rsid w:val="001E4558"/>
    <w:rsid w:val="001E700C"/>
    <w:rsid w:val="001F6596"/>
    <w:rsid w:val="0020242F"/>
    <w:rsid w:val="00231AD7"/>
    <w:rsid w:val="0023512C"/>
    <w:rsid w:val="00240E86"/>
    <w:rsid w:val="00270191"/>
    <w:rsid w:val="002708E0"/>
    <w:rsid w:val="00291578"/>
    <w:rsid w:val="00297608"/>
    <w:rsid w:val="002A21D6"/>
    <w:rsid w:val="002B1026"/>
    <w:rsid w:val="002B7ABF"/>
    <w:rsid w:val="002C10F4"/>
    <w:rsid w:val="002C73A0"/>
    <w:rsid w:val="002C7FF9"/>
    <w:rsid w:val="002E2D0C"/>
    <w:rsid w:val="00302425"/>
    <w:rsid w:val="0032256F"/>
    <w:rsid w:val="00330E67"/>
    <w:rsid w:val="00335721"/>
    <w:rsid w:val="00335CC2"/>
    <w:rsid w:val="003436A5"/>
    <w:rsid w:val="003446A9"/>
    <w:rsid w:val="00346547"/>
    <w:rsid w:val="00353B78"/>
    <w:rsid w:val="00364474"/>
    <w:rsid w:val="00380464"/>
    <w:rsid w:val="003824F6"/>
    <w:rsid w:val="0038310B"/>
    <w:rsid w:val="003833DE"/>
    <w:rsid w:val="003900DD"/>
    <w:rsid w:val="00390152"/>
    <w:rsid w:val="003A5BE2"/>
    <w:rsid w:val="003A6A8B"/>
    <w:rsid w:val="003A7CFC"/>
    <w:rsid w:val="003B5F75"/>
    <w:rsid w:val="003B7A3F"/>
    <w:rsid w:val="003D08C5"/>
    <w:rsid w:val="003D09D3"/>
    <w:rsid w:val="003D1DDC"/>
    <w:rsid w:val="003E05D5"/>
    <w:rsid w:val="003E1DD9"/>
    <w:rsid w:val="00400615"/>
    <w:rsid w:val="00414BCA"/>
    <w:rsid w:val="00420143"/>
    <w:rsid w:val="00421BDE"/>
    <w:rsid w:val="00425DDD"/>
    <w:rsid w:val="0043379D"/>
    <w:rsid w:val="0044594A"/>
    <w:rsid w:val="0045268A"/>
    <w:rsid w:val="00454A62"/>
    <w:rsid w:val="004801E8"/>
    <w:rsid w:val="00485045"/>
    <w:rsid w:val="0049370E"/>
    <w:rsid w:val="00496FC1"/>
    <w:rsid w:val="004B0DE6"/>
    <w:rsid w:val="004C3AD7"/>
    <w:rsid w:val="004E6AC3"/>
    <w:rsid w:val="004F0733"/>
    <w:rsid w:val="004F0EED"/>
    <w:rsid w:val="004F60B2"/>
    <w:rsid w:val="0051618F"/>
    <w:rsid w:val="00577094"/>
    <w:rsid w:val="00596F9C"/>
    <w:rsid w:val="005A27E1"/>
    <w:rsid w:val="005B3576"/>
    <w:rsid w:val="005D0BEB"/>
    <w:rsid w:val="005D0C65"/>
    <w:rsid w:val="005E09C6"/>
    <w:rsid w:val="005E745B"/>
    <w:rsid w:val="005F73A3"/>
    <w:rsid w:val="00621E2C"/>
    <w:rsid w:val="0062306C"/>
    <w:rsid w:val="00634CED"/>
    <w:rsid w:val="00642FE2"/>
    <w:rsid w:val="00646629"/>
    <w:rsid w:val="006955BA"/>
    <w:rsid w:val="006B0AF0"/>
    <w:rsid w:val="006B2387"/>
    <w:rsid w:val="006C0DE7"/>
    <w:rsid w:val="006C70F3"/>
    <w:rsid w:val="006E510E"/>
    <w:rsid w:val="0070115E"/>
    <w:rsid w:val="007039FC"/>
    <w:rsid w:val="007135A3"/>
    <w:rsid w:val="00724A93"/>
    <w:rsid w:val="00732605"/>
    <w:rsid w:val="00737FF6"/>
    <w:rsid w:val="0074373F"/>
    <w:rsid w:val="007547C9"/>
    <w:rsid w:val="00757FC7"/>
    <w:rsid w:val="007736B8"/>
    <w:rsid w:val="00776180"/>
    <w:rsid w:val="00792357"/>
    <w:rsid w:val="00794E33"/>
    <w:rsid w:val="0079773E"/>
    <w:rsid w:val="007A36BD"/>
    <w:rsid w:val="007B3FDE"/>
    <w:rsid w:val="007B6555"/>
    <w:rsid w:val="007C68A9"/>
    <w:rsid w:val="007F19DD"/>
    <w:rsid w:val="007F1F75"/>
    <w:rsid w:val="00801C51"/>
    <w:rsid w:val="0080701B"/>
    <w:rsid w:val="008076B2"/>
    <w:rsid w:val="00812506"/>
    <w:rsid w:val="00823A96"/>
    <w:rsid w:val="0083352D"/>
    <w:rsid w:val="0083495B"/>
    <w:rsid w:val="0084669A"/>
    <w:rsid w:val="008534CA"/>
    <w:rsid w:val="00853E35"/>
    <w:rsid w:val="00855394"/>
    <w:rsid w:val="0086284B"/>
    <w:rsid w:val="00874C8C"/>
    <w:rsid w:val="008918F7"/>
    <w:rsid w:val="00891A79"/>
    <w:rsid w:val="00893B46"/>
    <w:rsid w:val="008A4A22"/>
    <w:rsid w:val="008B5D46"/>
    <w:rsid w:val="008B7192"/>
    <w:rsid w:val="008C0D76"/>
    <w:rsid w:val="008F0C47"/>
    <w:rsid w:val="008F27C7"/>
    <w:rsid w:val="008F7302"/>
    <w:rsid w:val="00901D53"/>
    <w:rsid w:val="00914AD4"/>
    <w:rsid w:val="009161D0"/>
    <w:rsid w:val="009637D3"/>
    <w:rsid w:val="0096383D"/>
    <w:rsid w:val="009B0016"/>
    <w:rsid w:val="009B4F26"/>
    <w:rsid w:val="009D5BF9"/>
    <w:rsid w:val="009F0C06"/>
    <w:rsid w:val="00A02DA3"/>
    <w:rsid w:val="00A05A5D"/>
    <w:rsid w:val="00A11A4B"/>
    <w:rsid w:val="00A142CE"/>
    <w:rsid w:val="00A378F3"/>
    <w:rsid w:val="00A45C3D"/>
    <w:rsid w:val="00A45CC7"/>
    <w:rsid w:val="00A55926"/>
    <w:rsid w:val="00A82312"/>
    <w:rsid w:val="00A87366"/>
    <w:rsid w:val="00A96D01"/>
    <w:rsid w:val="00AA684B"/>
    <w:rsid w:val="00AC1871"/>
    <w:rsid w:val="00AC5DA5"/>
    <w:rsid w:val="00AD28BF"/>
    <w:rsid w:val="00AF3ED9"/>
    <w:rsid w:val="00AF6267"/>
    <w:rsid w:val="00B25A2E"/>
    <w:rsid w:val="00B26756"/>
    <w:rsid w:val="00B45E0A"/>
    <w:rsid w:val="00B5286A"/>
    <w:rsid w:val="00B54B71"/>
    <w:rsid w:val="00B55BCD"/>
    <w:rsid w:val="00B631E0"/>
    <w:rsid w:val="00B6670C"/>
    <w:rsid w:val="00B75AA2"/>
    <w:rsid w:val="00B76BCF"/>
    <w:rsid w:val="00B828CE"/>
    <w:rsid w:val="00B837A4"/>
    <w:rsid w:val="00B83B5F"/>
    <w:rsid w:val="00B856F3"/>
    <w:rsid w:val="00B941BF"/>
    <w:rsid w:val="00BA022F"/>
    <w:rsid w:val="00BB13BC"/>
    <w:rsid w:val="00BC3EBB"/>
    <w:rsid w:val="00BC5524"/>
    <w:rsid w:val="00BC6AC1"/>
    <w:rsid w:val="00BC722E"/>
    <w:rsid w:val="00BD16CE"/>
    <w:rsid w:val="00BD4BCE"/>
    <w:rsid w:val="00BD5169"/>
    <w:rsid w:val="00BE44E1"/>
    <w:rsid w:val="00C012BF"/>
    <w:rsid w:val="00C017CC"/>
    <w:rsid w:val="00C038D7"/>
    <w:rsid w:val="00C11452"/>
    <w:rsid w:val="00C17E00"/>
    <w:rsid w:val="00C23F9F"/>
    <w:rsid w:val="00C40D0E"/>
    <w:rsid w:val="00C52040"/>
    <w:rsid w:val="00C533FB"/>
    <w:rsid w:val="00C577C8"/>
    <w:rsid w:val="00C67183"/>
    <w:rsid w:val="00C67501"/>
    <w:rsid w:val="00C80B1F"/>
    <w:rsid w:val="00C86777"/>
    <w:rsid w:val="00C86B49"/>
    <w:rsid w:val="00C870E3"/>
    <w:rsid w:val="00CB458E"/>
    <w:rsid w:val="00CC6332"/>
    <w:rsid w:val="00CD26CE"/>
    <w:rsid w:val="00CE30BA"/>
    <w:rsid w:val="00CF0E84"/>
    <w:rsid w:val="00CF55F8"/>
    <w:rsid w:val="00CF7E25"/>
    <w:rsid w:val="00D018C1"/>
    <w:rsid w:val="00D17C75"/>
    <w:rsid w:val="00D41D39"/>
    <w:rsid w:val="00D479E0"/>
    <w:rsid w:val="00D5227E"/>
    <w:rsid w:val="00D55520"/>
    <w:rsid w:val="00D55D64"/>
    <w:rsid w:val="00D5760F"/>
    <w:rsid w:val="00D62475"/>
    <w:rsid w:val="00D63502"/>
    <w:rsid w:val="00D650C6"/>
    <w:rsid w:val="00D760D9"/>
    <w:rsid w:val="00D841D7"/>
    <w:rsid w:val="00D94E07"/>
    <w:rsid w:val="00D9630E"/>
    <w:rsid w:val="00DA17B0"/>
    <w:rsid w:val="00DA7A96"/>
    <w:rsid w:val="00DB6FB8"/>
    <w:rsid w:val="00DC719A"/>
    <w:rsid w:val="00DD0391"/>
    <w:rsid w:val="00DD48C7"/>
    <w:rsid w:val="00DF23B1"/>
    <w:rsid w:val="00DF5520"/>
    <w:rsid w:val="00E01070"/>
    <w:rsid w:val="00E030E4"/>
    <w:rsid w:val="00E1723D"/>
    <w:rsid w:val="00E17B49"/>
    <w:rsid w:val="00E255D0"/>
    <w:rsid w:val="00E3146D"/>
    <w:rsid w:val="00E365B1"/>
    <w:rsid w:val="00E55BA7"/>
    <w:rsid w:val="00E620D7"/>
    <w:rsid w:val="00E70530"/>
    <w:rsid w:val="00E71A4F"/>
    <w:rsid w:val="00E74471"/>
    <w:rsid w:val="00E819FD"/>
    <w:rsid w:val="00E91FB9"/>
    <w:rsid w:val="00E94514"/>
    <w:rsid w:val="00E96EF9"/>
    <w:rsid w:val="00E97A3A"/>
    <w:rsid w:val="00E97E7D"/>
    <w:rsid w:val="00EA6CC1"/>
    <w:rsid w:val="00EB189B"/>
    <w:rsid w:val="00EB1EE0"/>
    <w:rsid w:val="00ED1402"/>
    <w:rsid w:val="00ED1C27"/>
    <w:rsid w:val="00ED3BF3"/>
    <w:rsid w:val="00ED5289"/>
    <w:rsid w:val="00EE28DD"/>
    <w:rsid w:val="00EF0CBA"/>
    <w:rsid w:val="00F006B7"/>
    <w:rsid w:val="00F03EE8"/>
    <w:rsid w:val="00F06062"/>
    <w:rsid w:val="00F07B4A"/>
    <w:rsid w:val="00F607A5"/>
    <w:rsid w:val="00F633EA"/>
    <w:rsid w:val="00F756F9"/>
    <w:rsid w:val="00F8079F"/>
    <w:rsid w:val="00F9123A"/>
    <w:rsid w:val="00F94837"/>
    <w:rsid w:val="00F962F1"/>
    <w:rsid w:val="00FB5828"/>
    <w:rsid w:val="00FC3726"/>
    <w:rsid w:val="00FD7F97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6DF6"/>
  <w15:docId w15:val="{93B13AE0-6084-4AA0-AB5D-4B83993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color w:val="4F6228" w:themeColor="accent3" w:themeShade="80"/>
        <w:spacing w:val="34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5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357"/>
    <w:pPr>
      <w:ind w:left="720"/>
    </w:pPr>
    <w:rPr>
      <w:rFonts w:ascii="Calibri" w:eastAsiaTheme="minorEastAsia" w:hAnsi="Calibri" w:cs="Times New Roman"/>
      <w:color w:val="auto"/>
      <w:spacing w:val="0"/>
      <w:sz w:val="22"/>
    </w:rPr>
  </w:style>
  <w:style w:type="character" w:styleId="Hyperlink">
    <w:name w:val="Hyperlink"/>
    <w:basedOn w:val="DefaultParagraphFont"/>
    <w:uiPriority w:val="99"/>
    <w:unhideWhenUsed/>
    <w:rsid w:val="00792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8F"/>
  </w:style>
  <w:style w:type="paragraph" w:styleId="Footer">
    <w:name w:val="footer"/>
    <w:basedOn w:val="Normal"/>
    <w:link w:val="FooterChar"/>
    <w:uiPriority w:val="99"/>
    <w:unhideWhenUsed/>
    <w:rsid w:val="000E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8F"/>
  </w:style>
  <w:style w:type="table" w:styleId="LightList-Accent1">
    <w:name w:val="Light List Accent 1"/>
    <w:basedOn w:val="TableNormal"/>
    <w:uiPriority w:val="61"/>
    <w:rsid w:val="0023512C"/>
    <w:rPr>
      <w:rFonts w:asciiTheme="minorHAnsi" w:hAnsiTheme="minorHAnsi"/>
      <w:color w:val="auto"/>
      <w:spacing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D3B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lugistics\Documents\iLogistics%20Pax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9B6222A22F543A7AC2A228D9D04F5" ma:contentTypeVersion="9" ma:contentTypeDescription="Create a new document." ma:contentTypeScope="" ma:versionID="b0add0c80fef9ca75f0eba72b64c2d32">
  <xsd:schema xmlns:xsd="http://www.w3.org/2001/XMLSchema" xmlns:xs="http://www.w3.org/2001/XMLSchema" xmlns:p="http://schemas.microsoft.com/office/2006/metadata/properties" xmlns:ns3="f118750b-f029-4ca9-9fae-ef6debb4be94" targetNamespace="http://schemas.microsoft.com/office/2006/metadata/properties" ma:root="true" ma:fieldsID="6351f9c2e73ceb2b6cd93b6fdd716a9f" ns3:_="">
    <xsd:import namespace="f118750b-f029-4ca9-9fae-ef6debb4b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750b-f029-4ca9-9fae-ef6debb4b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B0249-C26B-4F6D-9F94-E4C2F0DCE04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118750b-f029-4ca9-9fae-ef6debb4be94"/>
  </ds:schemaRefs>
</ds:datastoreItem>
</file>

<file path=customXml/itemProps2.xml><?xml version="1.0" encoding="utf-8"?>
<ds:datastoreItem xmlns:ds="http://schemas.openxmlformats.org/officeDocument/2006/customXml" ds:itemID="{252CA757-6ECA-4BE1-AEF6-7F14CB6A6FF0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DEF33E2-F69B-4014-A647-8CFF9AFFCB89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F4CFBD5D-34F2-42A9-AE5C-A4A12234A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iLogistics%20Pax%20Request%20Form.dotx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Kevin M SEPCO-UPD/P/LL</dc:creator>
  <cp:lastModifiedBy>Glynn Jones</cp:lastModifiedBy>
  <cp:revision>2</cp:revision>
  <cp:lastPrinted>2014-11-18T17:13:00Z</cp:lastPrinted>
  <dcterms:created xsi:type="dcterms:W3CDTF">2023-12-20T03:43:00Z</dcterms:created>
  <dcterms:modified xsi:type="dcterms:W3CDTF">2023-12-20T03:43:00Z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0x010100F519B6222A22F543A7AC2A228D9D04F5</vt:lpwstr>
  </property>
</Properties>
</file>